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13" w:rsidRDefault="002943FB" w:rsidP="00D44513">
      <w:pPr>
        <w:tabs>
          <w:tab w:val="left" w:pos="5245"/>
        </w:tabs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-343535</wp:posOffset>
            </wp:positionV>
            <wp:extent cx="1809750" cy="31242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730" r="41493" b="41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513">
        <w:rPr>
          <w:rFonts w:ascii="Arial" w:hAnsi="Arial" w:cs="Arial"/>
          <w:b/>
          <w:bCs/>
          <w:sz w:val="22"/>
          <w:szCs w:val="22"/>
        </w:rPr>
        <w:t>Einwohnergemeinde 4552 Derendingen</w:t>
      </w:r>
    </w:p>
    <w:p w:rsidR="00D44513" w:rsidRPr="000D6D46" w:rsidRDefault="0009733F" w:rsidP="00D44513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 und Planung</w:t>
      </w:r>
      <w:r w:rsidR="00D44513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Hauptstrasse 43, </w:t>
      </w:r>
      <w:r w:rsidR="00D44513">
        <w:rPr>
          <w:rFonts w:ascii="Arial" w:hAnsi="Arial" w:cs="Arial"/>
          <w:sz w:val="19"/>
          <w:szCs w:val="19"/>
        </w:rPr>
        <w:t>Tel. 032 68</w:t>
      </w:r>
      <w:r w:rsidR="00DA1776">
        <w:rPr>
          <w:rFonts w:ascii="Arial" w:hAnsi="Arial" w:cs="Arial"/>
          <w:sz w:val="19"/>
          <w:szCs w:val="19"/>
        </w:rPr>
        <w:t>2</w:t>
      </w:r>
      <w:r w:rsidR="00D44513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32 18</w:t>
      </w:r>
      <w:r w:rsidR="00DA1776">
        <w:rPr>
          <w:rFonts w:ascii="Arial" w:hAnsi="Arial" w:cs="Arial"/>
          <w:sz w:val="19"/>
          <w:szCs w:val="19"/>
        </w:rPr>
        <w:t xml:space="preserve"> </w:t>
      </w:r>
    </w:p>
    <w:p w:rsidR="00D44513" w:rsidRPr="009D7CCC" w:rsidRDefault="00D44513" w:rsidP="00AD6ECC">
      <w:pPr>
        <w:pBdr>
          <w:bottom w:val="single" w:sz="4" w:space="1" w:color="auto"/>
        </w:pBdr>
        <w:tabs>
          <w:tab w:val="left" w:pos="5585"/>
          <w:tab w:val="right" w:pos="9070"/>
        </w:tabs>
        <w:spacing w:before="360"/>
        <w:rPr>
          <w:rFonts w:ascii="Arial Black" w:hAnsi="Arial Black" w:cs="Arial"/>
          <w:b/>
          <w:sz w:val="28"/>
          <w:szCs w:val="28"/>
        </w:rPr>
      </w:pPr>
      <w:r w:rsidRPr="009D7CCC">
        <w:rPr>
          <w:rFonts w:ascii="Arial Black" w:hAnsi="Arial Black" w:cs="Arial"/>
          <w:b/>
          <w:sz w:val="28"/>
          <w:szCs w:val="28"/>
        </w:rPr>
        <w:t xml:space="preserve">Gesuch; Anbringen </w:t>
      </w:r>
      <w:r>
        <w:rPr>
          <w:rFonts w:ascii="Arial Black" w:hAnsi="Arial Black" w:cs="Arial"/>
          <w:b/>
          <w:sz w:val="28"/>
          <w:szCs w:val="28"/>
        </w:rPr>
        <w:t>und Aufstellen von Plakaten</w:t>
      </w:r>
    </w:p>
    <w:p w:rsidR="00903F43" w:rsidRDefault="002E5AD8" w:rsidP="002E5AD8">
      <w:pPr>
        <w:numPr>
          <w:ilvl w:val="0"/>
          <w:numId w:val="6"/>
        </w:numPr>
        <w:tabs>
          <w:tab w:val="left" w:pos="284"/>
          <w:tab w:val="left" w:pos="993"/>
          <w:tab w:val="right" w:leader="underscore" w:pos="9070"/>
        </w:tabs>
        <w:spacing w:before="120"/>
        <w:ind w:left="284" w:hanging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Plakate Vereine Derendingen</w:t>
      </w:r>
    </w:p>
    <w:p w:rsidR="00D44513" w:rsidRPr="00121D09" w:rsidRDefault="00D44513" w:rsidP="00733D50">
      <w:pPr>
        <w:numPr>
          <w:ilvl w:val="0"/>
          <w:numId w:val="3"/>
        </w:numPr>
        <w:tabs>
          <w:tab w:val="left" w:pos="426"/>
          <w:tab w:val="left" w:pos="1276"/>
          <w:tab w:val="right" w:leader="underscore" w:pos="9070"/>
        </w:tabs>
        <w:spacing w:before="360" w:after="360"/>
        <w:ind w:left="284" w:hanging="284"/>
        <w:rPr>
          <w:rFonts w:ascii="Arial" w:hAnsi="Arial" w:cs="Arial"/>
          <w:b/>
          <w:bCs/>
        </w:rPr>
      </w:pPr>
      <w:r w:rsidRPr="00121D09">
        <w:rPr>
          <w:rFonts w:ascii="Arial" w:hAnsi="Arial" w:cs="Arial"/>
          <w:b/>
          <w:bCs/>
        </w:rPr>
        <w:t>Angaben Gesuchssteller</w:t>
      </w:r>
    </w:p>
    <w:p w:rsidR="00D44513" w:rsidRPr="00470857" w:rsidRDefault="00D44513" w:rsidP="00AA2AF8">
      <w:pPr>
        <w:tabs>
          <w:tab w:val="left" w:pos="3261"/>
          <w:tab w:val="right" w:leader="dot" w:pos="9072"/>
        </w:tabs>
        <w:spacing w:before="240" w:after="360"/>
        <w:rPr>
          <w:rFonts w:ascii="Arial" w:hAnsi="Arial" w:cs="Arial"/>
          <w:sz w:val="22"/>
          <w:szCs w:val="22"/>
        </w:rPr>
      </w:pPr>
      <w:r w:rsidRPr="00470857">
        <w:rPr>
          <w:rFonts w:ascii="Arial" w:hAnsi="Arial" w:cs="Arial"/>
          <w:sz w:val="22"/>
          <w:szCs w:val="22"/>
        </w:rPr>
        <w:t>Antragssteller (Name, Adresse)</w:t>
      </w:r>
      <w:r w:rsidRPr="00470857">
        <w:rPr>
          <w:rFonts w:ascii="Arial" w:hAnsi="Arial" w:cs="Arial"/>
          <w:sz w:val="22"/>
          <w:szCs w:val="22"/>
        </w:rPr>
        <w:tab/>
      </w:r>
      <w:r w:rsidRPr="00470857">
        <w:rPr>
          <w:rFonts w:ascii="Arial" w:hAnsi="Arial" w:cs="Arial"/>
          <w:sz w:val="22"/>
          <w:szCs w:val="22"/>
        </w:rPr>
        <w:tab/>
      </w:r>
    </w:p>
    <w:p w:rsidR="00D44513" w:rsidRDefault="00D44513" w:rsidP="00111BFA">
      <w:pPr>
        <w:tabs>
          <w:tab w:val="left" w:pos="3261"/>
          <w:tab w:val="right" w:leader="dot" w:pos="9072"/>
        </w:tabs>
        <w:spacing w:before="240" w:after="240"/>
        <w:rPr>
          <w:rFonts w:ascii="Arial" w:hAnsi="Arial" w:cs="Arial"/>
          <w:sz w:val="22"/>
          <w:szCs w:val="22"/>
        </w:rPr>
      </w:pPr>
      <w:r w:rsidRPr="00470857">
        <w:rPr>
          <w:rFonts w:ascii="Arial" w:hAnsi="Arial" w:cs="Arial"/>
          <w:sz w:val="22"/>
          <w:szCs w:val="22"/>
        </w:rPr>
        <w:t>Kontaktperson (Name)</w:t>
      </w:r>
      <w:r w:rsidRPr="00470857">
        <w:rPr>
          <w:rFonts w:ascii="Arial" w:hAnsi="Arial" w:cs="Arial"/>
          <w:sz w:val="22"/>
          <w:szCs w:val="22"/>
        </w:rPr>
        <w:tab/>
      </w:r>
      <w:r w:rsidRPr="00470857">
        <w:rPr>
          <w:rFonts w:ascii="Arial" w:hAnsi="Arial" w:cs="Arial"/>
          <w:sz w:val="22"/>
          <w:szCs w:val="22"/>
        </w:rPr>
        <w:tab/>
      </w:r>
    </w:p>
    <w:p w:rsidR="00AA38E2" w:rsidRPr="00470857" w:rsidRDefault="00AA38E2" w:rsidP="00AA38E2">
      <w:pPr>
        <w:tabs>
          <w:tab w:val="left" w:pos="3261"/>
          <w:tab w:val="right" w:leader="dot" w:pos="5670"/>
          <w:tab w:val="left" w:pos="5954"/>
          <w:tab w:val="left" w:pos="6379"/>
          <w:tab w:val="right" w:leader="dot" w:pos="9072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Mobile</w:t>
      </w:r>
      <w:r>
        <w:rPr>
          <w:rFonts w:ascii="Arial" w:hAnsi="Arial" w:cs="Arial"/>
          <w:sz w:val="22"/>
          <w:szCs w:val="22"/>
        </w:rPr>
        <w:tab/>
      </w:r>
    </w:p>
    <w:p w:rsidR="003A43C0" w:rsidRPr="00121D09" w:rsidRDefault="003A43C0" w:rsidP="00733D50">
      <w:pPr>
        <w:numPr>
          <w:ilvl w:val="0"/>
          <w:numId w:val="3"/>
        </w:numPr>
        <w:tabs>
          <w:tab w:val="left" w:pos="426"/>
          <w:tab w:val="left" w:pos="1276"/>
          <w:tab w:val="right" w:leader="underscore" w:pos="9070"/>
        </w:tabs>
        <w:spacing w:before="360" w:after="360"/>
        <w:ind w:left="284" w:hanging="284"/>
        <w:rPr>
          <w:rFonts w:ascii="Arial" w:hAnsi="Arial" w:cs="Arial"/>
          <w:b/>
          <w:bCs/>
        </w:rPr>
      </w:pPr>
      <w:r w:rsidRPr="00121D09">
        <w:rPr>
          <w:rFonts w:ascii="Arial" w:hAnsi="Arial" w:cs="Arial"/>
          <w:b/>
          <w:bCs/>
        </w:rPr>
        <w:t>Angaben Plakate</w:t>
      </w:r>
    </w:p>
    <w:p w:rsidR="00D44513" w:rsidRPr="00470857" w:rsidRDefault="00D44513" w:rsidP="00AA2AF8">
      <w:pPr>
        <w:tabs>
          <w:tab w:val="left" w:pos="3261"/>
          <w:tab w:val="right" w:leader="dot" w:pos="9072"/>
        </w:tabs>
        <w:spacing w:before="240" w:after="360"/>
        <w:rPr>
          <w:rFonts w:ascii="Arial" w:hAnsi="Arial" w:cs="Arial"/>
          <w:sz w:val="22"/>
          <w:szCs w:val="22"/>
        </w:rPr>
      </w:pPr>
      <w:r w:rsidRPr="00470857">
        <w:rPr>
          <w:rFonts w:ascii="Arial" w:hAnsi="Arial" w:cs="Arial"/>
          <w:sz w:val="22"/>
          <w:szCs w:val="22"/>
        </w:rPr>
        <w:t>Veranstaltung/Anlass</w:t>
      </w:r>
      <w:r w:rsidRPr="00470857">
        <w:rPr>
          <w:rFonts w:ascii="Arial" w:hAnsi="Arial" w:cs="Arial"/>
          <w:sz w:val="22"/>
          <w:szCs w:val="22"/>
        </w:rPr>
        <w:tab/>
      </w:r>
      <w:r w:rsidRPr="00470857">
        <w:rPr>
          <w:rFonts w:ascii="Arial" w:hAnsi="Arial" w:cs="Arial"/>
          <w:sz w:val="22"/>
          <w:szCs w:val="22"/>
        </w:rPr>
        <w:tab/>
      </w:r>
    </w:p>
    <w:p w:rsidR="00B14816" w:rsidRDefault="00975776" w:rsidP="00B14816">
      <w:pPr>
        <w:tabs>
          <w:tab w:val="left" w:pos="3261"/>
          <w:tab w:val="right" w:leader="dot" w:pos="5670"/>
          <w:tab w:val="left" w:pos="5954"/>
          <w:tab w:val="righ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Zeitraum (Datum)</w:t>
      </w:r>
      <w:r>
        <w:rPr>
          <w:rFonts w:ascii="Arial" w:hAnsi="Arial" w:cs="Arial"/>
          <w:sz w:val="22"/>
          <w:szCs w:val="22"/>
        </w:rPr>
        <w:tab/>
        <w:t>von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bis</w:t>
      </w:r>
      <w:r>
        <w:rPr>
          <w:rFonts w:ascii="Arial" w:hAnsi="Arial" w:cs="Arial"/>
          <w:sz w:val="22"/>
          <w:szCs w:val="22"/>
        </w:rPr>
        <w:tab/>
      </w:r>
    </w:p>
    <w:p w:rsidR="00B14816" w:rsidRDefault="00A00EE3" w:rsidP="00A00EE3">
      <w:pPr>
        <w:tabs>
          <w:tab w:val="left" w:pos="3261"/>
          <w:tab w:val="left" w:pos="3545"/>
          <w:tab w:val="left" w:pos="4254"/>
          <w:tab w:val="left" w:pos="4963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0EE3">
        <w:rPr>
          <w:rFonts w:ascii="Arial" w:hAnsi="Arial" w:cs="Arial"/>
          <w:sz w:val="16"/>
          <w:szCs w:val="22"/>
        </w:rPr>
        <w:t xml:space="preserve">(immer Freitag)                  </w:t>
      </w:r>
      <w:r>
        <w:rPr>
          <w:rFonts w:ascii="Arial" w:hAnsi="Arial" w:cs="Arial"/>
          <w:sz w:val="16"/>
          <w:szCs w:val="22"/>
        </w:rPr>
        <w:t xml:space="preserve">               </w:t>
      </w:r>
      <w:r w:rsidRPr="00A00EE3">
        <w:rPr>
          <w:rFonts w:ascii="Arial" w:hAnsi="Arial" w:cs="Arial"/>
          <w:sz w:val="16"/>
          <w:szCs w:val="22"/>
        </w:rPr>
        <w:t xml:space="preserve">  </w:t>
      </w:r>
      <w:r>
        <w:rPr>
          <w:rFonts w:ascii="Arial" w:hAnsi="Arial" w:cs="Arial"/>
          <w:sz w:val="16"/>
          <w:szCs w:val="22"/>
        </w:rPr>
        <w:t xml:space="preserve"> </w:t>
      </w:r>
      <w:r w:rsidRPr="00A00EE3">
        <w:rPr>
          <w:rFonts w:ascii="Arial" w:hAnsi="Arial" w:cs="Arial"/>
          <w:sz w:val="16"/>
          <w:szCs w:val="22"/>
        </w:rPr>
        <w:t>(Ende Event</w:t>
      </w:r>
      <w:r>
        <w:rPr>
          <w:rFonts w:ascii="Arial" w:hAnsi="Arial" w:cs="Arial"/>
          <w:sz w:val="16"/>
          <w:szCs w:val="22"/>
        </w:rPr>
        <w:t xml:space="preserve"> max. 10 Tage)</w:t>
      </w:r>
    </w:p>
    <w:p w:rsidR="00470857" w:rsidRPr="00470857" w:rsidRDefault="00470857" w:rsidP="00AA2AF8">
      <w:pPr>
        <w:tabs>
          <w:tab w:val="left" w:pos="3261"/>
          <w:tab w:val="right" w:leader="dot" w:pos="9072"/>
        </w:tabs>
        <w:spacing w:before="240" w:after="360"/>
        <w:rPr>
          <w:rFonts w:ascii="Arial" w:hAnsi="Arial" w:cs="Arial"/>
          <w:sz w:val="22"/>
          <w:szCs w:val="22"/>
        </w:rPr>
      </w:pPr>
      <w:r w:rsidRPr="00470857">
        <w:rPr>
          <w:rFonts w:ascii="Arial" w:hAnsi="Arial" w:cs="Arial"/>
          <w:sz w:val="22"/>
          <w:szCs w:val="22"/>
        </w:rPr>
        <w:t>Standort/Lage</w:t>
      </w:r>
      <w:r w:rsidRPr="00470857">
        <w:rPr>
          <w:rFonts w:ascii="Arial" w:hAnsi="Arial" w:cs="Arial"/>
          <w:sz w:val="22"/>
          <w:szCs w:val="22"/>
        </w:rPr>
        <w:tab/>
      </w:r>
      <w:r w:rsidRPr="00AD6ECC">
        <w:rPr>
          <w:rFonts w:ascii="Arial" w:hAnsi="Arial" w:cs="Arial"/>
          <w:b/>
          <w:sz w:val="22"/>
          <w:szCs w:val="22"/>
        </w:rPr>
        <w:t>Dorfeingänge (max. 5 Standorte, jeweils 1 Plakat)</w:t>
      </w:r>
    </w:p>
    <w:p w:rsidR="00470857" w:rsidRPr="00AD6ECC" w:rsidRDefault="00470857" w:rsidP="00111BFA">
      <w:pPr>
        <w:tabs>
          <w:tab w:val="left" w:pos="3261"/>
          <w:tab w:val="right" w:leader="dot" w:pos="9072"/>
        </w:tabs>
        <w:spacing w:before="240" w:after="240"/>
        <w:rPr>
          <w:rFonts w:ascii="Arial" w:hAnsi="Arial" w:cs="Arial"/>
          <w:b/>
          <w:sz w:val="22"/>
          <w:szCs w:val="22"/>
          <w:lang w:val="fr-FR"/>
        </w:rPr>
      </w:pPr>
      <w:r w:rsidRPr="00893DB2">
        <w:rPr>
          <w:rFonts w:ascii="Arial" w:hAnsi="Arial" w:cs="Arial"/>
          <w:sz w:val="22"/>
          <w:szCs w:val="22"/>
          <w:lang w:val="fr-CH"/>
        </w:rPr>
        <w:t>Grösse</w:t>
      </w:r>
      <w:r w:rsidRPr="00893DB2">
        <w:rPr>
          <w:rFonts w:ascii="Arial" w:hAnsi="Arial" w:cs="Arial"/>
          <w:sz w:val="22"/>
          <w:szCs w:val="22"/>
          <w:lang w:val="fr-CH"/>
        </w:rPr>
        <w:tab/>
      </w:r>
      <w:r w:rsidR="00AD6ECC" w:rsidRPr="00893DB2">
        <w:rPr>
          <w:rFonts w:ascii="Arial" w:hAnsi="Arial" w:cs="Arial"/>
          <w:b/>
          <w:sz w:val="22"/>
          <w:szCs w:val="22"/>
          <w:lang w:val="fr-CH"/>
        </w:rPr>
        <w:t xml:space="preserve">Min. </w:t>
      </w:r>
      <w:r w:rsidR="00AD6ECC" w:rsidRPr="00AD6ECC">
        <w:rPr>
          <w:rFonts w:ascii="Arial" w:hAnsi="Arial" w:cs="Arial"/>
          <w:b/>
          <w:sz w:val="22"/>
          <w:szCs w:val="22"/>
          <w:lang w:val="fr-FR"/>
        </w:rPr>
        <w:t>59 x 84 cm (A1)</w:t>
      </w:r>
      <w:r w:rsidR="00AD6ECC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AD6ECC" w:rsidRPr="00AD6ECC">
        <w:rPr>
          <w:rFonts w:ascii="Arial" w:hAnsi="Arial" w:cs="Arial"/>
          <w:b/>
          <w:sz w:val="22"/>
          <w:szCs w:val="22"/>
          <w:lang w:val="fr-FR"/>
        </w:rPr>
        <w:t>/</w:t>
      </w:r>
      <w:r w:rsidR="00AD6ECC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AD6ECC">
        <w:rPr>
          <w:rFonts w:ascii="Arial" w:hAnsi="Arial" w:cs="Arial"/>
          <w:b/>
          <w:sz w:val="22"/>
          <w:szCs w:val="22"/>
          <w:lang w:val="fr-FR"/>
        </w:rPr>
        <w:t>max. 84 x 118 cm (Weltformat A0)</w:t>
      </w:r>
    </w:p>
    <w:p w:rsidR="00470857" w:rsidRPr="00121D09" w:rsidRDefault="00470857" w:rsidP="00733D50">
      <w:pPr>
        <w:numPr>
          <w:ilvl w:val="0"/>
          <w:numId w:val="3"/>
        </w:numPr>
        <w:tabs>
          <w:tab w:val="left" w:pos="426"/>
          <w:tab w:val="left" w:pos="1276"/>
          <w:tab w:val="right" w:leader="underscore" w:pos="9070"/>
        </w:tabs>
        <w:spacing w:before="360" w:after="360"/>
        <w:ind w:left="284" w:hanging="284"/>
        <w:rPr>
          <w:rFonts w:ascii="Arial" w:hAnsi="Arial" w:cs="Arial"/>
          <w:b/>
          <w:bCs/>
        </w:rPr>
      </w:pPr>
      <w:r w:rsidRPr="00121D09">
        <w:rPr>
          <w:rFonts w:ascii="Arial" w:hAnsi="Arial" w:cs="Arial"/>
          <w:b/>
          <w:bCs/>
        </w:rPr>
        <w:t>Unterschriften</w:t>
      </w:r>
    </w:p>
    <w:p w:rsidR="00470857" w:rsidRPr="005F0E8A" w:rsidRDefault="00470857" w:rsidP="00111BFA">
      <w:pPr>
        <w:tabs>
          <w:tab w:val="left" w:pos="3261"/>
          <w:tab w:val="right" w:leader="dot" w:pos="9072"/>
        </w:tabs>
        <w:spacing w:before="240" w:after="240"/>
        <w:rPr>
          <w:rFonts w:ascii="Arial" w:hAnsi="Arial" w:cs="Arial"/>
          <w:sz w:val="22"/>
          <w:szCs w:val="22"/>
        </w:rPr>
      </w:pPr>
      <w:r w:rsidRPr="00975776">
        <w:rPr>
          <w:rFonts w:ascii="Arial" w:hAnsi="Arial" w:cs="Arial"/>
          <w:sz w:val="22"/>
          <w:szCs w:val="22"/>
        </w:rPr>
        <w:t>Ort/Datum (Antragssteller)</w:t>
      </w:r>
      <w:r w:rsidRPr="00975776">
        <w:rPr>
          <w:rFonts w:ascii="Arial" w:hAnsi="Arial" w:cs="Arial"/>
          <w:sz w:val="22"/>
          <w:szCs w:val="22"/>
        </w:rPr>
        <w:tab/>
      </w:r>
      <w:r w:rsidRPr="00975776">
        <w:rPr>
          <w:rFonts w:ascii="Arial" w:hAnsi="Arial" w:cs="Arial"/>
          <w:sz w:val="22"/>
          <w:szCs w:val="22"/>
        </w:rPr>
        <w:tab/>
      </w:r>
    </w:p>
    <w:p w:rsidR="00470857" w:rsidRPr="00121D09" w:rsidRDefault="00470857" w:rsidP="00733D50">
      <w:pPr>
        <w:numPr>
          <w:ilvl w:val="0"/>
          <w:numId w:val="3"/>
        </w:numPr>
        <w:tabs>
          <w:tab w:val="left" w:pos="426"/>
          <w:tab w:val="left" w:pos="1276"/>
          <w:tab w:val="right" w:leader="underscore" w:pos="9070"/>
        </w:tabs>
        <w:spacing w:before="360" w:after="600"/>
        <w:ind w:left="284" w:hanging="284"/>
        <w:rPr>
          <w:rFonts w:ascii="Arial" w:hAnsi="Arial" w:cs="Arial"/>
          <w:b/>
          <w:bCs/>
        </w:rPr>
      </w:pPr>
      <w:r w:rsidRPr="00121D09">
        <w:rPr>
          <w:rFonts w:ascii="Arial" w:hAnsi="Arial" w:cs="Arial"/>
          <w:b/>
          <w:bCs/>
        </w:rPr>
        <w:t>Angaben Baubehörde Einwohnergemeinde Derendingen</w:t>
      </w:r>
    </w:p>
    <w:p w:rsidR="00470857" w:rsidRDefault="00470857" w:rsidP="00AA38E2">
      <w:pPr>
        <w:tabs>
          <w:tab w:val="left" w:pos="3261"/>
          <w:tab w:val="right" w:leader="dot" w:pos="5670"/>
          <w:tab w:val="left" w:pos="5954"/>
          <w:tab w:val="left" w:pos="6379"/>
          <w:tab w:val="right" w:leader="dot" w:pos="9072"/>
        </w:tabs>
        <w:spacing w:before="120" w:after="360"/>
        <w:rPr>
          <w:rFonts w:ascii="Arial" w:hAnsi="Arial" w:cs="Arial"/>
          <w:sz w:val="22"/>
          <w:szCs w:val="22"/>
        </w:rPr>
      </w:pPr>
      <w:r w:rsidRPr="00470857">
        <w:rPr>
          <w:rFonts w:ascii="Arial" w:hAnsi="Arial" w:cs="Arial"/>
          <w:sz w:val="22"/>
          <w:szCs w:val="22"/>
        </w:rPr>
        <w:t>Bewilligung erteilt am</w:t>
      </w:r>
      <w:r w:rsidRPr="00470857">
        <w:rPr>
          <w:rFonts w:ascii="Arial" w:hAnsi="Arial" w:cs="Arial"/>
          <w:sz w:val="22"/>
          <w:szCs w:val="22"/>
        </w:rPr>
        <w:tab/>
      </w:r>
      <w:r w:rsidRPr="00470857">
        <w:rPr>
          <w:rFonts w:ascii="Arial" w:hAnsi="Arial" w:cs="Arial"/>
          <w:sz w:val="22"/>
          <w:szCs w:val="22"/>
        </w:rPr>
        <w:tab/>
      </w:r>
      <w:r w:rsidRPr="00470857">
        <w:rPr>
          <w:rFonts w:ascii="Arial" w:hAnsi="Arial" w:cs="Arial"/>
          <w:sz w:val="22"/>
          <w:szCs w:val="22"/>
        </w:rPr>
        <w:tab/>
        <w:t>Visum</w:t>
      </w:r>
      <w:r w:rsidR="00975776">
        <w:rPr>
          <w:rFonts w:ascii="Arial" w:hAnsi="Arial" w:cs="Arial"/>
          <w:sz w:val="22"/>
          <w:szCs w:val="22"/>
        </w:rPr>
        <w:tab/>
      </w:r>
    </w:p>
    <w:p w:rsidR="00470857" w:rsidRPr="00A3210D" w:rsidRDefault="00470857" w:rsidP="00A3210D">
      <w:pPr>
        <w:pBdr>
          <w:bottom w:val="single" w:sz="4" w:space="1" w:color="auto"/>
        </w:pBdr>
        <w:tabs>
          <w:tab w:val="left" w:pos="426"/>
          <w:tab w:val="left" w:pos="1276"/>
          <w:tab w:val="right" w:leader="underscore" w:pos="9070"/>
        </w:tabs>
        <w:spacing w:before="120" w:after="240"/>
        <w:rPr>
          <w:rFonts w:ascii="Arial" w:hAnsi="Arial" w:cs="Arial"/>
          <w:b/>
          <w:bCs/>
        </w:rPr>
      </w:pPr>
      <w:r w:rsidRPr="00A3210D">
        <w:rPr>
          <w:rFonts w:ascii="Arial" w:hAnsi="Arial" w:cs="Arial"/>
          <w:b/>
          <w:bCs/>
        </w:rPr>
        <w:t>Auflagen</w:t>
      </w:r>
    </w:p>
    <w:p w:rsidR="00470857" w:rsidRPr="00D265F7" w:rsidRDefault="00470857" w:rsidP="00AD6ECC">
      <w:pPr>
        <w:numPr>
          <w:ilvl w:val="0"/>
          <w:numId w:val="5"/>
        </w:numPr>
        <w:tabs>
          <w:tab w:val="clear" w:pos="567"/>
          <w:tab w:val="num" w:pos="284"/>
          <w:tab w:val="left" w:pos="2520"/>
          <w:tab w:val="right" w:leader="underscore" w:pos="9070"/>
        </w:tabs>
        <w:spacing w:before="6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D6ECC">
        <w:rPr>
          <w:rFonts w:ascii="Arial" w:hAnsi="Arial" w:cs="Arial"/>
          <w:sz w:val="22"/>
          <w:szCs w:val="22"/>
        </w:rPr>
        <w:t>Im Zusammenhang mit vorübergehenden Veranstaltungen (Dorffest, Vereinsfeste, Sportanlässe u.ä.) dürfen</w:t>
      </w:r>
      <w:r w:rsidR="00B14816">
        <w:rPr>
          <w:rFonts w:ascii="Arial" w:hAnsi="Arial" w:cs="Arial"/>
          <w:sz w:val="22"/>
          <w:szCs w:val="22"/>
        </w:rPr>
        <w:t xml:space="preserve"> in der Regel</w:t>
      </w:r>
      <w:r w:rsidRPr="00AD6ECC">
        <w:rPr>
          <w:rFonts w:ascii="Arial" w:hAnsi="Arial" w:cs="Arial"/>
          <w:sz w:val="22"/>
          <w:szCs w:val="22"/>
        </w:rPr>
        <w:t xml:space="preserve"> 10 Tage vor und während der Veranstaltung an den Ortseingängen Plakate bis zur Weltformatgrösse 84x118 cm aufgehängt werden (Richtlinien für Reklamen, RRB vom 28.10.1996).</w:t>
      </w:r>
      <w:r w:rsidR="002943FB">
        <w:rPr>
          <w:rFonts w:ascii="Arial" w:hAnsi="Arial" w:cs="Arial"/>
          <w:sz w:val="22"/>
          <w:szCs w:val="22"/>
        </w:rPr>
        <w:t xml:space="preserve"> </w:t>
      </w:r>
      <w:r w:rsidR="00D265F7" w:rsidRPr="00D265F7">
        <w:rPr>
          <w:rFonts w:ascii="Arial" w:hAnsi="Arial" w:cs="Arial"/>
          <w:b/>
          <w:sz w:val="22"/>
          <w:szCs w:val="22"/>
        </w:rPr>
        <w:t>Die Plakate sind bis spätestens eine Woche nach der Veranstaltung durch den Veranstalter wegzuräumen, im Unterlassungsfall werden die Plakate unter Kostenfolge durch die Gemeinde entsorgt.</w:t>
      </w:r>
    </w:p>
    <w:p w:rsidR="00470857" w:rsidRPr="00733D50" w:rsidRDefault="00470857" w:rsidP="00733D50">
      <w:pPr>
        <w:numPr>
          <w:ilvl w:val="0"/>
          <w:numId w:val="5"/>
        </w:numPr>
        <w:tabs>
          <w:tab w:val="clear" w:pos="567"/>
          <w:tab w:val="num" w:pos="284"/>
          <w:tab w:val="left" w:pos="2520"/>
          <w:tab w:val="right" w:leader="underscore" w:pos="9070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6ECC">
        <w:rPr>
          <w:rFonts w:ascii="Arial" w:hAnsi="Arial" w:cs="Arial"/>
          <w:sz w:val="22"/>
          <w:szCs w:val="22"/>
        </w:rPr>
        <w:t xml:space="preserve">Für Fremdreklamen dürfen die 5 offiziellen Plakatsstandorte an den Dorfeingängen entlang unserer Kantonsstrassen benutzt werden. Montage und Koordination erfolgen durch unsere Mitarbeiter Werkhof. Die zu montierenden Werbeplakate können </w:t>
      </w:r>
      <w:r w:rsidR="00733D50">
        <w:rPr>
          <w:rFonts w:ascii="Arial" w:hAnsi="Arial" w:cs="Arial"/>
          <w:sz w:val="22"/>
          <w:szCs w:val="22"/>
        </w:rPr>
        <w:br/>
      </w:r>
      <w:r w:rsidRPr="00733D50">
        <w:rPr>
          <w:rFonts w:ascii="Arial" w:hAnsi="Arial" w:cs="Arial"/>
          <w:sz w:val="22"/>
          <w:szCs w:val="22"/>
        </w:rPr>
        <w:t xml:space="preserve">ca. 3 Wochen vor dem Anlass auf Anmeldung im Werkhof abgegeben </w:t>
      </w:r>
      <w:r w:rsidR="00733D50">
        <w:rPr>
          <w:rFonts w:ascii="Arial" w:hAnsi="Arial" w:cs="Arial"/>
          <w:sz w:val="22"/>
          <w:szCs w:val="22"/>
        </w:rPr>
        <w:br/>
      </w:r>
      <w:r w:rsidRPr="00733D50">
        <w:rPr>
          <w:rFonts w:ascii="Arial" w:hAnsi="Arial" w:cs="Arial"/>
          <w:sz w:val="22"/>
          <w:szCs w:val="22"/>
        </w:rPr>
        <w:t>werden (Tel. 032 682 43 75).</w:t>
      </w:r>
    </w:p>
    <w:p w:rsidR="002E5AD8" w:rsidRPr="00470857" w:rsidRDefault="002E5AD8" w:rsidP="00470857">
      <w:pPr>
        <w:tabs>
          <w:tab w:val="left" w:pos="2520"/>
          <w:tab w:val="right" w:leader="underscore" w:pos="9070"/>
        </w:tabs>
        <w:rPr>
          <w:rFonts w:ascii="Arial" w:hAnsi="Arial" w:cs="Arial"/>
          <w:sz w:val="22"/>
          <w:szCs w:val="22"/>
        </w:rPr>
      </w:pPr>
    </w:p>
    <w:p w:rsidR="00470857" w:rsidRPr="00470857" w:rsidRDefault="00470857" w:rsidP="00470857">
      <w:pPr>
        <w:tabs>
          <w:tab w:val="left" w:pos="2520"/>
          <w:tab w:val="right" w:leader="underscore" w:pos="9070"/>
        </w:tabs>
        <w:rPr>
          <w:rFonts w:ascii="Arial" w:hAnsi="Arial" w:cs="Arial"/>
          <w:sz w:val="22"/>
          <w:szCs w:val="22"/>
        </w:rPr>
      </w:pPr>
      <w:r w:rsidRPr="00470857">
        <w:rPr>
          <w:rFonts w:ascii="Arial" w:hAnsi="Arial" w:cs="Arial"/>
          <w:sz w:val="22"/>
          <w:szCs w:val="22"/>
        </w:rPr>
        <w:t>Kopie der Bewilligung geht durch die Bauverwaltung an</w:t>
      </w:r>
    </w:p>
    <w:p w:rsidR="00470857" w:rsidRPr="00470857" w:rsidRDefault="00893DB2" w:rsidP="00470857">
      <w:pPr>
        <w:numPr>
          <w:ilvl w:val="0"/>
          <w:numId w:val="4"/>
        </w:numPr>
        <w:tabs>
          <w:tab w:val="clear" w:pos="567"/>
          <w:tab w:val="num" w:pos="240"/>
          <w:tab w:val="left" w:pos="2520"/>
          <w:tab w:val="right" w:leader="underscore" w:pos="9070"/>
        </w:tabs>
        <w:ind w:hanging="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Werkhof</w:t>
      </w:r>
    </w:p>
    <w:sectPr w:rsidR="00470857" w:rsidRPr="00470857" w:rsidSect="00AD6ECC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E3" w:rsidRDefault="00A00EE3" w:rsidP="000E357E">
      <w:r>
        <w:separator/>
      </w:r>
    </w:p>
  </w:endnote>
  <w:endnote w:type="continuationSeparator" w:id="0">
    <w:p w:rsidR="00A00EE3" w:rsidRDefault="00A00EE3" w:rsidP="000E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E3" w:rsidRPr="009E5023" w:rsidRDefault="00874215" w:rsidP="000E357E">
    <w:pPr>
      <w:pStyle w:val="Fuzeile"/>
      <w:pBdr>
        <w:top w:val="single" w:sz="4" w:space="1" w:color="auto"/>
      </w:pBdr>
      <w:tabs>
        <w:tab w:val="left" w:pos="9611"/>
      </w:tabs>
      <w:jc w:val="center"/>
      <w:rPr>
        <w:rFonts w:ascii="Arial" w:hAnsi="Arial" w:cs="Arial"/>
        <w:sz w:val="16"/>
        <w:szCs w:val="16"/>
      </w:rPr>
    </w:pPr>
    <w:r w:rsidRPr="00874215">
      <w:rPr>
        <w:rFonts w:ascii="Arial" w:hAnsi="Arial" w:cs="Arial"/>
        <w:sz w:val="12"/>
        <w:szCs w:val="12"/>
      </w:rPr>
      <w:fldChar w:fldCharType="begin"/>
    </w:r>
    <w:r w:rsidRPr="00874215">
      <w:rPr>
        <w:rFonts w:ascii="Arial" w:hAnsi="Arial" w:cs="Arial"/>
        <w:sz w:val="12"/>
        <w:szCs w:val="12"/>
      </w:rPr>
      <w:instrText xml:space="preserve"> FILENAME  \* Lower \p  \* MERGEFORMAT </w:instrText>
    </w:r>
    <w:r w:rsidRPr="00874215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j:\bauverwaltung\l24 bauaufsicht\01 baugesuch\reklamen\fl-reklamegesuch ab 01.01.2012 plakate_vereine.docx</w:t>
    </w:r>
    <w:r w:rsidRPr="00874215">
      <w:rPr>
        <w:rFonts w:ascii="Arial" w:hAnsi="Arial" w:cs="Arial"/>
        <w:noProof/>
        <w:sz w:val="12"/>
        <w:szCs w:val="12"/>
      </w:rPr>
      <w:fldChar w:fldCharType="end"/>
    </w:r>
    <w:r w:rsidR="00A00EE3" w:rsidRPr="009E5023">
      <w:rPr>
        <w:rFonts w:ascii="Arial" w:hAnsi="Arial" w:cs="Arial"/>
        <w:sz w:val="12"/>
        <w:szCs w:val="12"/>
      </w:rPr>
      <w:tab/>
    </w:r>
    <w:r w:rsidR="006C4DB2" w:rsidRPr="009E5023">
      <w:rPr>
        <w:rFonts w:ascii="Arial" w:hAnsi="Arial" w:cs="Arial"/>
        <w:sz w:val="16"/>
        <w:szCs w:val="16"/>
      </w:rPr>
      <w:fldChar w:fldCharType="begin"/>
    </w:r>
    <w:r w:rsidR="00A00EE3" w:rsidRPr="009E5023">
      <w:rPr>
        <w:rFonts w:ascii="Arial" w:hAnsi="Arial" w:cs="Arial"/>
        <w:sz w:val="16"/>
        <w:szCs w:val="16"/>
      </w:rPr>
      <w:instrText xml:space="preserve"> PAGE   \* MERGEFORMAT </w:instrText>
    </w:r>
    <w:r w:rsidR="006C4DB2" w:rsidRPr="009E5023">
      <w:rPr>
        <w:rFonts w:ascii="Arial" w:hAnsi="Arial" w:cs="Arial"/>
        <w:sz w:val="16"/>
        <w:szCs w:val="16"/>
      </w:rPr>
      <w:fldChar w:fldCharType="separate"/>
    </w:r>
    <w:r w:rsidR="00355795">
      <w:rPr>
        <w:rFonts w:ascii="Arial" w:hAnsi="Arial" w:cs="Arial"/>
        <w:noProof/>
        <w:sz w:val="16"/>
        <w:szCs w:val="16"/>
      </w:rPr>
      <w:t>1</w:t>
    </w:r>
    <w:r w:rsidR="006C4DB2" w:rsidRPr="009E502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E3" w:rsidRDefault="00A00EE3" w:rsidP="000E357E">
      <w:r>
        <w:separator/>
      </w:r>
    </w:p>
  </w:footnote>
  <w:footnote w:type="continuationSeparator" w:id="0">
    <w:p w:rsidR="00A00EE3" w:rsidRDefault="00A00EE3" w:rsidP="000E3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E3" w:rsidRDefault="00874215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5795">
      <w:rPr>
        <w:noProof/>
      </w:rPr>
      <w:t>1</w:t>
    </w:r>
    <w:r>
      <w:rPr>
        <w:noProof/>
      </w:rPr>
      <w:fldChar w:fldCharType="end"/>
    </w:r>
  </w:p>
  <w:p w:rsidR="00A00EE3" w:rsidRDefault="00A00E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96F88"/>
    <w:multiLevelType w:val="hybridMultilevel"/>
    <w:tmpl w:val="24E0E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E6502"/>
    <w:multiLevelType w:val="hybridMultilevel"/>
    <w:tmpl w:val="6792BE96"/>
    <w:lvl w:ilvl="0" w:tplc="5E08BB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3D4A"/>
    <w:multiLevelType w:val="hybridMultilevel"/>
    <w:tmpl w:val="DC74F21A"/>
    <w:lvl w:ilvl="0" w:tplc="5F00DA12">
      <w:start w:val="1"/>
      <w:numFmt w:val="bullet"/>
      <w:lvlText w:val=""/>
      <w:lvlJc w:val="left"/>
      <w:pPr>
        <w:tabs>
          <w:tab w:val="num" w:pos="567"/>
        </w:tabs>
        <w:ind w:left="51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13CF4"/>
    <w:multiLevelType w:val="hybridMultilevel"/>
    <w:tmpl w:val="4ABA2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26BF"/>
    <w:multiLevelType w:val="hybridMultilevel"/>
    <w:tmpl w:val="43FA4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B3001"/>
    <w:multiLevelType w:val="hybridMultilevel"/>
    <w:tmpl w:val="AC00F1E0"/>
    <w:lvl w:ilvl="0" w:tplc="5F00DA12">
      <w:start w:val="1"/>
      <w:numFmt w:val="bullet"/>
      <w:lvlText w:val=""/>
      <w:lvlJc w:val="left"/>
      <w:pPr>
        <w:tabs>
          <w:tab w:val="num" w:pos="567"/>
        </w:tabs>
        <w:ind w:left="510" w:hanging="17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13"/>
    <w:rsid w:val="00001D5C"/>
    <w:rsid w:val="00005B2A"/>
    <w:rsid w:val="00006E53"/>
    <w:rsid w:val="00007DE6"/>
    <w:rsid w:val="000102A3"/>
    <w:rsid w:val="00013632"/>
    <w:rsid w:val="000140A9"/>
    <w:rsid w:val="00015FA8"/>
    <w:rsid w:val="0002488C"/>
    <w:rsid w:val="00032C2A"/>
    <w:rsid w:val="0004116C"/>
    <w:rsid w:val="0004188E"/>
    <w:rsid w:val="00043F5B"/>
    <w:rsid w:val="00050E4C"/>
    <w:rsid w:val="00052884"/>
    <w:rsid w:val="0006484A"/>
    <w:rsid w:val="000653A9"/>
    <w:rsid w:val="00076058"/>
    <w:rsid w:val="0007625C"/>
    <w:rsid w:val="00076DCA"/>
    <w:rsid w:val="00081079"/>
    <w:rsid w:val="000829C6"/>
    <w:rsid w:val="000829ED"/>
    <w:rsid w:val="00085373"/>
    <w:rsid w:val="00096635"/>
    <w:rsid w:val="000970BD"/>
    <w:rsid w:val="0009733F"/>
    <w:rsid w:val="000A2527"/>
    <w:rsid w:val="000B6A5F"/>
    <w:rsid w:val="000C0112"/>
    <w:rsid w:val="000C5FBF"/>
    <w:rsid w:val="000D0752"/>
    <w:rsid w:val="000D1588"/>
    <w:rsid w:val="000D40FB"/>
    <w:rsid w:val="000E1CA0"/>
    <w:rsid w:val="000E2D33"/>
    <w:rsid w:val="000E357E"/>
    <w:rsid w:val="000F1F69"/>
    <w:rsid w:val="000F3917"/>
    <w:rsid w:val="000F3E79"/>
    <w:rsid w:val="000F3FD0"/>
    <w:rsid w:val="000F7F80"/>
    <w:rsid w:val="001032FF"/>
    <w:rsid w:val="00110B1E"/>
    <w:rsid w:val="00111BFA"/>
    <w:rsid w:val="00112DAB"/>
    <w:rsid w:val="0011772B"/>
    <w:rsid w:val="00121D09"/>
    <w:rsid w:val="00126E69"/>
    <w:rsid w:val="00143F3D"/>
    <w:rsid w:val="00151717"/>
    <w:rsid w:val="00154E28"/>
    <w:rsid w:val="00160682"/>
    <w:rsid w:val="00161A05"/>
    <w:rsid w:val="0017208B"/>
    <w:rsid w:val="00172685"/>
    <w:rsid w:val="00180742"/>
    <w:rsid w:val="00180972"/>
    <w:rsid w:val="0018197C"/>
    <w:rsid w:val="0019345A"/>
    <w:rsid w:val="00194BD0"/>
    <w:rsid w:val="00195E2D"/>
    <w:rsid w:val="00197ABE"/>
    <w:rsid w:val="001A19E4"/>
    <w:rsid w:val="001B062A"/>
    <w:rsid w:val="001C185C"/>
    <w:rsid w:val="001D1868"/>
    <w:rsid w:val="001D2228"/>
    <w:rsid w:val="001D6DA2"/>
    <w:rsid w:val="001F24BA"/>
    <w:rsid w:val="002000E5"/>
    <w:rsid w:val="002022FF"/>
    <w:rsid w:val="0020513F"/>
    <w:rsid w:val="00213D02"/>
    <w:rsid w:val="0022194C"/>
    <w:rsid w:val="00221DC7"/>
    <w:rsid w:val="00224A6B"/>
    <w:rsid w:val="002300E7"/>
    <w:rsid w:val="002310D7"/>
    <w:rsid w:val="0023333B"/>
    <w:rsid w:val="00236BBA"/>
    <w:rsid w:val="002428B7"/>
    <w:rsid w:val="00244726"/>
    <w:rsid w:val="0024701C"/>
    <w:rsid w:val="002470CD"/>
    <w:rsid w:val="00253DAD"/>
    <w:rsid w:val="002657DC"/>
    <w:rsid w:val="00271B41"/>
    <w:rsid w:val="002754B8"/>
    <w:rsid w:val="00275A00"/>
    <w:rsid w:val="00277C41"/>
    <w:rsid w:val="00291787"/>
    <w:rsid w:val="00293177"/>
    <w:rsid w:val="002943FB"/>
    <w:rsid w:val="002A4A8F"/>
    <w:rsid w:val="002B2262"/>
    <w:rsid w:val="002B6A96"/>
    <w:rsid w:val="002B6DFF"/>
    <w:rsid w:val="002C03CA"/>
    <w:rsid w:val="002C4DE8"/>
    <w:rsid w:val="002C536A"/>
    <w:rsid w:val="002D338B"/>
    <w:rsid w:val="002D6090"/>
    <w:rsid w:val="002E5371"/>
    <w:rsid w:val="002E554B"/>
    <w:rsid w:val="002E5AD8"/>
    <w:rsid w:val="002E74B1"/>
    <w:rsid w:val="002F3F61"/>
    <w:rsid w:val="002F5774"/>
    <w:rsid w:val="00302AE8"/>
    <w:rsid w:val="003067B5"/>
    <w:rsid w:val="00313628"/>
    <w:rsid w:val="0033148D"/>
    <w:rsid w:val="00336909"/>
    <w:rsid w:val="00337691"/>
    <w:rsid w:val="00355795"/>
    <w:rsid w:val="00360A74"/>
    <w:rsid w:val="00361B3F"/>
    <w:rsid w:val="003643A7"/>
    <w:rsid w:val="003660C7"/>
    <w:rsid w:val="0037092A"/>
    <w:rsid w:val="003772D6"/>
    <w:rsid w:val="00377A26"/>
    <w:rsid w:val="003820F6"/>
    <w:rsid w:val="0038496B"/>
    <w:rsid w:val="003957C0"/>
    <w:rsid w:val="003A0989"/>
    <w:rsid w:val="003A3023"/>
    <w:rsid w:val="003A37D2"/>
    <w:rsid w:val="003A43C0"/>
    <w:rsid w:val="003A5EB5"/>
    <w:rsid w:val="003B3490"/>
    <w:rsid w:val="003B6F1A"/>
    <w:rsid w:val="003B7109"/>
    <w:rsid w:val="003C0C4B"/>
    <w:rsid w:val="003C0CE0"/>
    <w:rsid w:val="003C3147"/>
    <w:rsid w:val="003C57FF"/>
    <w:rsid w:val="003C6DFE"/>
    <w:rsid w:val="003D211E"/>
    <w:rsid w:val="003D5E48"/>
    <w:rsid w:val="003E0A60"/>
    <w:rsid w:val="003E6029"/>
    <w:rsid w:val="003E6B68"/>
    <w:rsid w:val="003F3C5D"/>
    <w:rsid w:val="003F413E"/>
    <w:rsid w:val="003F479E"/>
    <w:rsid w:val="003F612F"/>
    <w:rsid w:val="00400954"/>
    <w:rsid w:val="004029AD"/>
    <w:rsid w:val="00403B61"/>
    <w:rsid w:val="0041474A"/>
    <w:rsid w:val="00422F46"/>
    <w:rsid w:val="00424284"/>
    <w:rsid w:val="0042591B"/>
    <w:rsid w:val="004261A3"/>
    <w:rsid w:val="00432971"/>
    <w:rsid w:val="0043467A"/>
    <w:rsid w:val="0043679C"/>
    <w:rsid w:val="00437847"/>
    <w:rsid w:val="0044167B"/>
    <w:rsid w:val="00446731"/>
    <w:rsid w:val="004533C1"/>
    <w:rsid w:val="004541EC"/>
    <w:rsid w:val="00456BD0"/>
    <w:rsid w:val="004670F2"/>
    <w:rsid w:val="00470857"/>
    <w:rsid w:val="00470D4C"/>
    <w:rsid w:val="0047260D"/>
    <w:rsid w:val="00480914"/>
    <w:rsid w:val="00484BE8"/>
    <w:rsid w:val="00484EFE"/>
    <w:rsid w:val="00487B4B"/>
    <w:rsid w:val="00492475"/>
    <w:rsid w:val="0049449C"/>
    <w:rsid w:val="00494D7E"/>
    <w:rsid w:val="00494F21"/>
    <w:rsid w:val="0049540D"/>
    <w:rsid w:val="004A16CF"/>
    <w:rsid w:val="004A3D0A"/>
    <w:rsid w:val="004A6934"/>
    <w:rsid w:val="004A6F2D"/>
    <w:rsid w:val="004B2502"/>
    <w:rsid w:val="004B2510"/>
    <w:rsid w:val="004B644F"/>
    <w:rsid w:val="004C03D7"/>
    <w:rsid w:val="004C537D"/>
    <w:rsid w:val="004C6D70"/>
    <w:rsid w:val="004D1F20"/>
    <w:rsid w:val="004D6233"/>
    <w:rsid w:val="004E2A45"/>
    <w:rsid w:val="004E433B"/>
    <w:rsid w:val="004E5BD7"/>
    <w:rsid w:val="004E6424"/>
    <w:rsid w:val="004F002F"/>
    <w:rsid w:val="004F237F"/>
    <w:rsid w:val="004F3CC3"/>
    <w:rsid w:val="004F6924"/>
    <w:rsid w:val="00500F97"/>
    <w:rsid w:val="00503DDB"/>
    <w:rsid w:val="00504C67"/>
    <w:rsid w:val="00505DA7"/>
    <w:rsid w:val="005115C6"/>
    <w:rsid w:val="00515B1B"/>
    <w:rsid w:val="005205C0"/>
    <w:rsid w:val="00521320"/>
    <w:rsid w:val="005350B7"/>
    <w:rsid w:val="00535756"/>
    <w:rsid w:val="00537B53"/>
    <w:rsid w:val="00542127"/>
    <w:rsid w:val="00545363"/>
    <w:rsid w:val="00545FF0"/>
    <w:rsid w:val="00550C47"/>
    <w:rsid w:val="005627FA"/>
    <w:rsid w:val="005636FD"/>
    <w:rsid w:val="00565BF3"/>
    <w:rsid w:val="0058617D"/>
    <w:rsid w:val="005862F1"/>
    <w:rsid w:val="00587F69"/>
    <w:rsid w:val="005A1339"/>
    <w:rsid w:val="005A2357"/>
    <w:rsid w:val="005B41F6"/>
    <w:rsid w:val="005B5877"/>
    <w:rsid w:val="005C2A3D"/>
    <w:rsid w:val="005C6673"/>
    <w:rsid w:val="005C68FD"/>
    <w:rsid w:val="005D6B13"/>
    <w:rsid w:val="005E27D1"/>
    <w:rsid w:val="005E3837"/>
    <w:rsid w:val="005E47AF"/>
    <w:rsid w:val="005E701B"/>
    <w:rsid w:val="005F006C"/>
    <w:rsid w:val="005F0E8A"/>
    <w:rsid w:val="005F720E"/>
    <w:rsid w:val="006163FD"/>
    <w:rsid w:val="00621578"/>
    <w:rsid w:val="006301FB"/>
    <w:rsid w:val="006346CB"/>
    <w:rsid w:val="0063717C"/>
    <w:rsid w:val="00643C9D"/>
    <w:rsid w:val="00650B37"/>
    <w:rsid w:val="006514BC"/>
    <w:rsid w:val="00652F64"/>
    <w:rsid w:val="0065417D"/>
    <w:rsid w:val="0065487E"/>
    <w:rsid w:val="00660072"/>
    <w:rsid w:val="00660553"/>
    <w:rsid w:val="00662281"/>
    <w:rsid w:val="00662494"/>
    <w:rsid w:val="00663299"/>
    <w:rsid w:val="00663356"/>
    <w:rsid w:val="00667389"/>
    <w:rsid w:val="00670E6D"/>
    <w:rsid w:val="00673EC8"/>
    <w:rsid w:val="006741E7"/>
    <w:rsid w:val="00675C57"/>
    <w:rsid w:val="006778B7"/>
    <w:rsid w:val="00677C28"/>
    <w:rsid w:val="00677F78"/>
    <w:rsid w:val="00677F97"/>
    <w:rsid w:val="006816C1"/>
    <w:rsid w:val="006851B1"/>
    <w:rsid w:val="006924A7"/>
    <w:rsid w:val="006955A6"/>
    <w:rsid w:val="0069725E"/>
    <w:rsid w:val="006A0643"/>
    <w:rsid w:val="006A720A"/>
    <w:rsid w:val="006B2AAF"/>
    <w:rsid w:val="006B3DCB"/>
    <w:rsid w:val="006B445D"/>
    <w:rsid w:val="006C311D"/>
    <w:rsid w:val="006C450B"/>
    <w:rsid w:val="006C4D25"/>
    <w:rsid w:val="006C4DB2"/>
    <w:rsid w:val="006D429B"/>
    <w:rsid w:val="006E03A2"/>
    <w:rsid w:val="006E0D61"/>
    <w:rsid w:val="006F3574"/>
    <w:rsid w:val="00701168"/>
    <w:rsid w:val="00703271"/>
    <w:rsid w:val="00710D78"/>
    <w:rsid w:val="00711827"/>
    <w:rsid w:val="007126EE"/>
    <w:rsid w:val="00721E81"/>
    <w:rsid w:val="00723975"/>
    <w:rsid w:val="00727DE0"/>
    <w:rsid w:val="00732B7B"/>
    <w:rsid w:val="00733D50"/>
    <w:rsid w:val="00737BC1"/>
    <w:rsid w:val="00747664"/>
    <w:rsid w:val="00750914"/>
    <w:rsid w:val="00754B34"/>
    <w:rsid w:val="007558D3"/>
    <w:rsid w:val="00756ADD"/>
    <w:rsid w:val="00776C42"/>
    <w:rsid w:val="00776DAE"/>
    <w:rsid w:val="007839FC"/>
    <w:rsid w:val="00786BF8"/>
    <w:rsid w:val="00793595"/>
    <w:rsid w:val="00794DC3"/>
    <w:rsid w:val="007A0756"/>
    <w:rsid w:val="007A424B"/>
    <w:rsid w:val="007A634A"/>
    <w:rsid w:val="007B37AA"/>
    <w:rsid w:val="007B6075"/>
    <w:rsid w:val="007B726D"/>
    <w:rsid w:val="007C66F5"/>
    <w:rsid w:val="007D3E81"/>
    <w:rsid w:val="007D4FC1"/>
    <w:rsid w:val="007D67A0"/>
    <w:rsid w:val="007D732E"/>
    <w:rsid w:val="007D7385"/>
    <w:rsid w:val="007D7B0E"/>
    <w:rsid w:val="007E3DC4"/>
    <w:rsid w:val="007F15E1"/>
    <w:rsid w:val="00805C1A"/>
    <w:rsid w:val="0081349B"/>
    <w:rsid w:val="0082510E"/>
    <w:rsid w:val="0083014A"/>
    <w:rsid w:val="008407F1"/>
    <w:rsid w:val="00844759"/>
    <w:rsid w:val="008468A7"/>
    <w:rsid w:val="00850C56"/>
    <w:rsid w:val="00860755"/>
    <w:rsid w:val="00874215"/>
    <w:rsid w:val="008743AB"/>
    <w:rsid w:val="0088051C"/>
    <w:rsid w:val="00893DB2"/>
    <w:rsid w:val="008A098B"/>
    <w:rsid w:val="008A7592"/>
    <w:rsid w:val="008B0C75"/>
    <w:rsid w:val="008B1282"/>
    <w:rsid w:val="008B12DF"/>
    <w:rsid w:val="008B3E5B"/>
    <w:rsid w:val="008B6695"/>
    <w:rsid w:val="008C3602"/>
    <w:rsid w:val="008C7663"/>
    <w:rsid w:val="008D29EE"/>
    <w:rsid w:val="008D4364"/>
    <w:rsid w:val="008D58D8"/>
    <w:rsid w:val="008F0CB8"/>
    <w:rsid w:val="008F50E4"/>
    <w:rsid w:val="00903F43"/>
    <w:rsid w:val="00907A97"/>
    <w:rsid w:val="00914CF3"/>
    <w:rsid w:val="0091590A"/>
    <w:rsid w:val="00927E42"/>
    <w:rsid w:val="009317FD"/>
    <w:rsid w:val="00933787"/>
    <w:rsid w:val="0094165F"/>
    <w:rsid w:val="00942D09"/>
    <w:rsid w:val="00944357"/>
    <w:rsid w:val="00945B56"/>
    <w:rsid w:val="00947404"/>
    <w:rsid w:val="00953CD4"/>
    <w:rsid w:val="0095574D"/>
    <w:rsid w:val="009611DF"/>
    <w:rsid w:val="009615A5"/>
    <w:rsid w:val="009644F3"/>
    <w:rsid w:val="009667F1"/>
    <w:rsid w:val="009752FB"/>
    <w:rsid w:val="00975776"/>
    <w:rsid w:val="00977028"/>
    <w:rsid w:val="009933C9"/>
    <w:rsid w:val="009A1A10"/>
    <w:rsid w:val="009A1FF5"/>
    <w:rsid w:val="009B21C4"/>
    <w:rsid w:val="009C4701"/>
    <w:rsid w:val="009C5121"/>
    <w:rsid w:val="009C699D"/>
    <w:rsid w:val="009D24A0"/>
    <w:rsid w:val="009D47F3"/>
    <w:rsid w:val="009D494F"/>
    <w:rsid w:val="009D68A2"/>
    <w:rsid w:val="009E1150"/>
    <w:rsid w:val="009E2E73"/>
    <w:rsid w:val="009E38C9"/>
    <w:rsid w:val="009E5023"/>
    <w:rsid w:val="009F764B"/>
    <w:rsid w:val="00A00D3D"/>
    <w:rsid w:val="00A00EE3"/>
    <w:rsid w:val="00A0190A"/>
    <w:rsid w:val="00A0360D"/>
    <w:rsid w:val="00A06C59"/>
    <w:rsid w:val="00A12205"/>
    <w:rsid w:val="00A22332"/>
    <w:rsid w:val="00A2271E"/>
    <w:rsid w:val="00A274E1"/>
    <w:rsid w:val="00A3210D"/>
    <w:rsid w:val="00A33231"/>
    <w:rsid w:val="00A3762A"/>
    <w:rsid w:val="00A449FB"/>
    <w:rsid w:val="00A51B93"/>
    <w:rsid w:val="00A538BC"/>
    <w:rsid w:val="00A57620"/>
    <w:rsid w:val="00A57773"/>
    <w:rsid w:val="00A628A6"/>
    <w:rsid w:val="00A70E25"/>
    <w:rsid w:val="00A73217"/>
    <w:rsid w:val="00A73B96"/>
    <w:rsid w:val="00A80EF2"/>
    <w:rsid w:val="00A83F9E"/>
    <w:rsid w:val="00A858BC"/>
    <w:rsid w:val="00A85EF9"/>
    <w:rsid w:val="00A9600D"/>
    <w:rsid w:val="00A967BC"/>
    <w:rsid w:val="00AA2AF8"/>
    <w:rsid w:val="00AA38E2"/>
    <w:rsid w:val="00AA3FF2"/>
    <w:rsid w:val="00AA49DC"/>
    <w:rsid w:val="00AA61F4"/>
    <w:rsid w:val="00AB60C8"/>
    <w:rsid w:val="00AB694B"/>
    <w:rsid w:val="00AB77C1"/>
    <w:rsid w:val="00AC2C82"/>
    <w:rsid w:val="00AC4C15"/>
    <w:rsid w:val="00AC5D13"/>
    <w:rsid w:val="00AC6B60"/>
    <w:rsid w:val="00AD6ECC"/>
    <w:rsid w:val="00AE6065"/>
    <w:rsid w:val="00AE6378"/>
    <w:rsid w:val="00AE7420"/>
    <w:rsid w:val="00AF1579"/>
    <w:rsid w:val="00AF48A4"/>
    <w:rsid w:val="00AF70DA"/>
    <w:rsid w:val="00B14536"/>
    <w:rsid w:val="00B14816"/>
    <w:rsid w:val="00B170F7"/>
    <w:rsid w:val="00B17242"/>
    <w:rsid w:val="00B17827"/>
    <w:rsid w:val="00B20612"/>
    <w:rsid w:val="00B24E9C"/>
    <w:rsid w:val="00B40ADD"/>
    <w:rsid w:val="00B4160D"/>
    <w:rsid w:val="00B4495F"/>
    <w:rsid w:val="00B47FE9"/>
    <w:rsid w:val="00B54D9D"/>
    <w:rsid w:val="00B55613"/>
    <w:rsid w:val="00B61B1D"/>
    <w:rsid w:val="00B7374E"/>
    <w:rsid w:val="00B73F13"/>
    <w:rsid w:val="00B7538E"/>
    <w:rsid w:val="00B8129A"/>
    <w:rsid w:val="00B81C54"/>
    <w:rsid w:val="00B84B50"/>
    <w:rsid w:val="00B903C6"/>
    <w:rsid w:val="00B91BBB"/>
    <w:rsid w:val="00B94708"/>
    <w:rsid w:val="00BB12AB"/>
    <w:rsid w:val="00BC08C2"/>
    <w:rsid w:val="00BC7390"/>
    <w:rsid w:val="00BD0319"/>
    <w:rsid w:val="00BD28C9"/>
    <w:rsid w:val="00BD5A09"/>
    <w:rsid w:val="00BF091D"/>
    <w:rsid w:val="00C01E55"/>
    <w:rsid w:val="00C037A9"/>
    <w:rsid w:val="00C0635A"/>
    <w:rsid w:val="00C070C9"/>
    <w:rsid w:val="00C13B30"/>
    <w:rsid w:val="00C17009"/>
    <w:rsid w:val="00C22DBC"/>
    <w:rsid w:val="00C259F3"/>
    <w:rsid w:val="00C328DC"/>
    <w:rsid w:val="00C363F9"/>
    <w:rsid w:val="00C53D45"/>
    <w:rsid w:val="00C62F62"/>
    <w:rsid w:val="00C661C5"/>
    <w:rsid w:val="00C70314"/>
    <w:rsid w:val="00C77ECD"/>
    <w:rsid w:val="00C82F47"/>
    <w:rsid w:val="00C95AA0"/>
    <w:rsid w:val="00C96520"/>
    <w:rsid w:val="00C96A1B"/>
    <w:rsid w:val="00C97815"/>
    <w:rsid w:val="00CA1DC7"/>
    <w:rsid w:val="00CA295D"/>
    <w:rsid w:val="00CA2E8E"/>
    <w:rsid w:val="00CA325A"/>
    <w:rsid w:val="00CB0DF1"/>
    <w:rsid w:val="00CC24ED"/>
    <w:rsid w:val="00CC346A"/>
    <w:rsid w:val="00CC3C0B"/>
    <w:rsid w:val="00CC5F39"/>
    <w:rsid w:val="00CF1355"/>
    <w:rsid w:val="00CF5948"/>
    <w:rsid w:val="00CF640C"/>
    <w:rsid w:val="00CF69C2"/>
    <w:rsid w:val="00D04671"/>
    <w:rsid w:val="00D077E2"/>
    <w:rsid w:val="00D15720"/>
    <w:rsid w:val="00D21230"/>
    <w:rsid w:val="00D23B8F"/>
    <w:rsid w:val="00D25AF9"/>
    <w:rsid w:val="00D265F7"/>
    <w:rsid w:val="00D27292"/>
    <w:rsid w:val="00D3366C"/>
    <w:rsid w:val="00D36574"/>
    <w:rsid w:val="00D3789E"/>
    <w:rsid w:val="00D41567"/>
    <w:rsid w:val="00D43ADF"/>
    <w:rsid w:val="00D44513"/>
    <w:rsid w:val="00D55073"/>
    <w:rsid w:val="00D5767B"/>
    <w:rsid w:val="00D613BE"/>
    <w:rsid w:val="00D66AA5"/>
    <w:rsid w:val="00D728E4"/>
    <w:rsid w:val="00D74E17"/>
    <w:rsid w:val="00D779F2"/>
    <w:rsid w:val="00D77FCE"/>
    <w:rsid w:val="00D9160D"/>
    <w:rsid w:val="00D97AC2"/>
    <w:rsid w:val="00D97B8A"/>
    <w:rsid w:val="00DA1776"/>
    <w:rsid w:val="00DB0628"/>
    <w:rsid w:val="00DB2D5E"/>
    <w:rsid w:val="00DB75B7"/>
    <w:rsid w:val="00DB75CB"/>
    <w:rsid w:val="00DC085B"/>
    <w:rsid w:val="00DC1A1D"/>
    <w:rsid w:val="00DC204B"/>
    <w:rsid w:val="00DC4EBE"/>
    <w:rsid w:val="00DC75E5"/>
    <w:rsid w:val="00DD048A"/>
    <w:rsid w:val="00DD2A02"/>
    <w:rsid w:val="00DD4FF5"/>
    <w:rsid w:val="00DD60EC"/>
    <w:rsid w:val="00DE7B9E"/>
    <w:rsid w:val="00E010B7"/>
    <w:rsid w:val="00E01206"/>
    <w:rsid w:val="00E10658"/>
    <w:rsid w:val="00E16DE5"/>
    <w:rsid w:val="00E237C0"/>
    <w:rsid w:val="00E27CB1"/>
    <w:rsid w:val="00E33309"/>
    <w:rsid w:val="00E3616E"/>
    <w:rsid w:val="00E40660"/>
    <w:rsid w:val="00E43523"/>
    <w:rsid w:val="00E44F62"/>
    <w:rsid w:val="00E45642"/>
    <w:rsid w:val="00E550BD"/>
    <w:rsid w:val="00E555FC"/>
    <w:rsid w:val="00E63E37"/>
    <w:rsid w:val="00E660EE"/>
    <w:rsid w:val="00E72DCB"/>
    <w:rsid w:val="00E7542C"/>
    <w:rsid w:val="00E8566D"/>
    <w:rsid w:val="00EA2592"/>
    <w:rsid w:val="00EA3950"/>
    <w:rsid w:val="00EA5E36"/>
    <w:rsid w:val="00EA6AB4"/>
    <w:rsid w:val="00EB2C36"/>
    <w:rsid w:val="00EB699A"/>
    <w:rsid w:val="00EC7D58"/>
    <w:rsid w:val="00ED549C"/>
    <w:rsid w:val="00EE20C9"/>
    <w:rsid w:val="00EE3567"/>
    <w:rsid w:val="00EE4348"/>
    <w:rsid w:val="00EF1529"/>
    <w:rsid w:val="00EF3FCB"/>
    <w:rsid w:val="00EF4D84"/>
    <w:rsid w:val="00F0235B"/>
    <w:rsid w:val="00F04DD1"/>
    <w:rsid w:val="00F07B2D"/>
    <w:rsid w:val="00F20CC0"/>
    <w:rsid w:val="00F2432D"/>
    <w:rsid w:val="00F2645B"/>
    <w:rsid w:val="00F270DD"/>
    <w:rsid w:val="00F40014"/>
    <w:rsid w:val="00F43CF3"/>
    <w:rsid w:val="00F44307"/>
    <w:rsid w:val="00F50FEC"/>
    <w:rsid w:val="00F52EB1"/>
    <w:rsid w:val="00F550EE"/>
    <w:rsid w:val="00F5665C"/>
    <w:rsid w:val="00F5729D"/>
    <w:rsid w:val="00F5787E"/>
    <w:rsid w:val="00F634F9"/>
    <w:rsid w:val="00F65660"/>
    <w:rsid w:val="00F744D0"/>
    <w:rsid w:val="00F7526D"/>
    <w:rsid w:val="00F7605F"/>
    <w:rsid w:val="00F76ACE"/>
    <w:rsid w:val="00F82BC4"/>
    <w:rsid w:val="00F856ED"/>
    <w:rsid w:val="00F97643"/>
    <w:rsid w:val="00FA1B6B"/>
    <w:rsid w:val="00FA6675"/>
    <w:rsid w:val="00FB137C"/>
    <w:rsid w:val="00FC6688"/>
    <w:rsid w:val="00FD54C5"/>
    <w:rsid w:val="00FE193D"/>
    <w:rsid w:val="00FF0CEA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  <w15:docId w15:val="{7330C58D-FFA3-4B01-852A-3794AE8C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513"/>
    <w:rPr>
      <w:rFonts w:ascii="Times New Roman" w:eastAsia="Times New Roman" w:hAnsi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C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CC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0E3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357E"/>
    <w:rPr>
      <w:rFonts w:ascii="Times New Roman" w:eastAsia="Times New Roman" w:hAnsi="Times New Roman"/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0E3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357E"/>
    <w:rPr>
      <w:rFonts w:ascii="Times New Roman" w:eastAsia="Times New Roman" w:hAnsi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D677EBE5.dotm</Template>
  <TotalTime>0</TotalTime>
  <Pages>1</Pages>
  <Words>210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der_lehrlingb</dc:creator>
  <cp:lastModifiedBy>Fracasso Samira</cp:lastModifiedBy>
  <cp:revision>2</cp:revision>
  <cp:lastPrinted>2015-01-08T13:53:00Z</cp:lastPrinted>
  <dcterms:created xsi:type="dcterms:W3CDTF">2017-04-19T14:43:00Z</dcterms:created>
  <dcterms:modified xsi:type="dcterms:W3CDTF">2017-04-19T14:43:00Z</dcterms:modified>
</cp:coreProperties>
</file>